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57276" w:rsidRPr="00257276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57276" w:rsidRPr="00257276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57276" w:rsidRPr="00257276">
        <w:rPr>
          <w:b/>
          <w:sz w:val="22"/>
          <w:szCs w:val="22"/>
        </w:rPr>
        <w:t>dostawa węgla kamiennego: sortyment groszek w ilości 320  ton, loco ZSCKR Marianowo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3F084A" w:rsidRDefault="00B9086B" w:rsidP="003F084A">
      <w:pPr>
        <w:pStyle w:val="Akapitzlist"/>
        <w:spacing w:before="120" w:line="480" w:lineRule="auto"/>
        <w:ind w:left="0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3F084A" w:rsidRDefault="003F084A" w:rsidP="008A1E98">
      <w:pPr>
        <w:pStyle w:val="Akapitzlist"/>
        <w:tabs>
          <w:tab w:val="left" w:pos="426"/>
        </w:tabs>
        <w:spacing w:before="120" w:line="480" w:lineRule="auto"/>
        <w:ind w:left="426"/>
        <w:jc w:val="both"/>
      </w:pPr>
      <w:r w:rsidRPr="003F084A">
        <w:rPr>
          <w:b/>
        </w:rPr>
        <w:t xml:space="preserve">Czas realizacji </w:t>
      </w:r>
      <w:r w:rsidRPr="008A1E98">
        <w:t>pojedynczej dostawy</w:t>
      </w:r>
      <w:r w:rsidRPr="00966EC3">
        <w:t xml:space="preserve"> w dniach (max 7 dni)</w:t>
      </w:r>
      <w:r w:rsidR="008A1E98">
        <w:t xml:space="preserve">      </w:t>
      </w:r>
      <w:r>
        <w:t>-</w:t>
      </w:r>
      <w:r w:rsidR="008A1E98">
        <w:t xml:space="preserve">    </w:t>
      </w:r>
      <w:r>
        <w:t>……………………</w:t>
      </w:r>
    </w:p>
    <w:p w:rsidR="006B63D6" w:rsidRDefault="003F084A" w:rsidP="008A1E98">
      <w:pPr>
        <w:pStyle w:val="Akapitzlist"/>
        <w:tabs>
          <w:tab w:val="left" w:pos="426"/>
        </w:tabs>
        <w:spacing w:before="120" w:line="480" w:lineRule="auto"/>
        <w:ind w:left="426"/>
        <w:jc w:val="both"/>
      </w:pPr>
      <w:r w:rsidRPr="003F084A">
        <w:rPr>
          <w:b/>
        </w:rPr>
        <w:t>Termin płatności</w:t>
      </w:r>
      <w:r>
        <w:t xml:space="preserve"> (dni)  </w:t>
      </w:r>
      <w:r>
        <w:tab/>
      </w:r>
      <w:r>
        <w:tab/>
      </w:r>
      <w:r>
        <w:tab/>
      </w:r>
      <w:r>
        <w:tab/>
      </w:r>
      <w:r>
        <w:tab/>
      </w:r>
      <w:r w:rsidR="008A1E98">
        <w:t xml:space="preserve">  </w:t>
      </w:r>
      <w:r w:rsidR="008A1E98">
        <w:tab/>
        <w:t xml:space="preserve">  </w:t>
      </w:r>
      <w:r>
        <w:t>-</w:t>
      </w:r>
      <w:r w:rsidR="008A1E98">
        <w:t xml:space="preserve">    </w:t>
      </w:r>
      <w:r>
        <w:t>……………………</w:t>
      </w: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3F084A" w:rsidRDefault="003F084A" w:rsidP="003F084A">
      <w:pPr>
        <w:spacing w:after="120"/>
        <w:contextualSpacing/>
        <w:jc w:val="both"/>
        <w:rPr>
          <w:sz w:val="22"/>
        </w:rPr>
      </w:pPr>
    </w:p>
    <w:p w:rsidR="003F084A" w:rsidRDefault="003F084A" w:rsidP="003F084A">
      <w:pPr>
        <w:spacing w:after="120"/>
        <w:contextualSpacing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3F084A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</w:t>
      </w:r>
      <w:proofErr w:type="spellStart"/>
      <w:r w:rsidRPr="00CE3AE6">
        <w:rPr>
          <w:bCs/>
          <w:sz w:val="22"/>
          <w:szCs w:val="22"/>
        </w:rPr>
        <w:t>usług</w:t>
      </w:r>
      <w:proofErr w:type="spellEnd"/>
      <w:r w:rsidRPr="00CE3AE6">
        <w:rPr>
          <w:bCs/>
          <w:sz w:val="22"/>
          <w:szCs w:val="22"/>
        </w:rPr>
        <w:t xml:space="preserve">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</w:t>
      </w:r>
      <w:proofErr w:type="spellStart"/>
      <w:r w:rsidRPr="00CE3AE6">
        <w:rPr>
          <w:bCs/>
          <w:sz w:val="22"/>
          <w:szCs w:val="22"/>
        </w:rPr>
        <w:t>usług</w:t>
      </w:r>
      <w:proofErr w:type="spellEnd"/>
      <w:r w:rsidRPr="00CE3AE6">
        <w:rPr>
          <w:bCs/>
          <w:sz w:val="22"/>
          <w:szCs w:val="22"/>
        </w:rPr>
        <w:t xml:space="preserve">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</w:t>
            </w:r>
            <w:proofErr w:type="spellStart"/>
            <w:r w:rsidRPr="00CE3AE6">
              <w:rPr>
                <w:sz w:val="20"/>
                <w:szCs w:val="20"/>
              </w:rPr>
              <w:t>usług</w:t>
            </w:r>
            <w:proofErr w:type="spellEnd"/>
            <w:r w:rsidRPr="00CE3AE6">
              <w:rPr>
                <w:sz w:val="20"/>
                <w:szCs w:val="20"/>
              </w:rPr>
              <w:t>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57276" w:rsidRPr="00AF4AC3" w:rsidRDefault="00257276" w:rsidP="00257276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257276" w:rsidP="0025727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7D" w:rsidRDefault="00BD0B7D" w:rsidP="00FF57EE">
      <w:r>
        <w:separator/>
      </w:r>
    </w:p>
  </w:endnote>
  <w:endnote w:type="continuationSeparator" w:id="0">
    <w:p w:rsidR="00BD0B7D" w:rsidRDefault="00BD0B7D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76" w:rsidRDefault="002572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76" w:rsidRDefault="002572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76" w:rsidRDefault="002572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7D" w:rsidRDefault="00BD0B7D" w:rsidP="00FF57EE">
      <w:r>
        <w:separator/>
      </w:r>
    </w:p>
  </w:footnote>
  <w:footnote w:type="continuationSeparator" w:id="0">
    <w:p w:rsidR="00BD0B7D" w:rsidRDefault="00BD0B7D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257276" w:rsidRDefault="00257276" w:rsidP="002572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76" w:rsidRDefault="002572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57276">
      <w:rPr>
        <w:sz w:val="20"/>
        <w:szCs w:val="20"/>
      </w:rPr>
      <w:t>ZP/2021/2/1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76" w:rsidRDefault="002572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1C"/>
    <w:multiLevelType w:val="hybridMultilevel"/>
    <w:tmpl w:val="91642866"/>
    <w:lvl w:ilvl="0" w:tplc="1D12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7276"/>
    <w:rsid w:val="001063D3"/>
    <w:rsid w:val="001C7D84"/>
    <w:rsid w:val="002214DB"/>
    <w:rsid w:val="00257276"/>
    <w:rsid w:val="00267D1F"/>
    <w:rsid w:val="002E612D"/>
    <w:rsid w:val="003312F6"/>
    <w:rsid w:val="003B769C"/>
    <w:rsid w:val="003F084A"/>
    <w:rsid w:val="004D5A42"/>
    <w:rsid w:val="00525EFF"/>
    <w:rsid w:val="005844F6"/>
    <w:rsid w:val="005F6F5F"/>
    <w:rsid w:val="00685A94"/>
    <w:rsid w:val="006B63D6"/>
    <w:rsid w:val="006C641D"/>
    <w:rsid w:val="006D09E0"/>
    <w:rsid w:val="007D475B"/>
    <w:rsid w:val="007E331F"/>
    <w:rsid w:val="008A1E98"/>
    <w:rsid w:val="009312B4"/>
    <w:rsid w:val="00970CEC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BD0B7D"/>
    <w:rsid w:val="00C22F7D"/>
    <w:rsid w:val="00CE3AE6"/>
    <w:rsid w:val="00D554C7"/>
    <w:rsid w:val="00DC336F"/>
    <w:rsid w:val="00EE265A"/>
    <w:rsid w:val="00F134D5"/>
    <w:rsid w:val="00F31EAC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93C0-9E8A-4C17-ABF0-814B58BE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2021-02-08T11:26:00Z</dcterms:created>
  <dcterms:modified xsi:type="dcterms:W3CDTF">2021-02-08T11:26:00Z</dcterms:modified>
</cp:coreProperties>
</file>